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644"/>
        <w:gridCol w:w="5398"/>
      </w:tblGrid>
      <w:tr w:rsidR="008F0C64" w:rsidTr="00A9238D">
        <w:tc>
          <w:tcPr>
            <w:tcW w:w="4491" w:type="dxa"/>
            <w:gridSpan w:val="2"/>
          </w:tcPr>
          <w:p w:rsidR="008F0C64" w:rsidRDefault="008F0C64" w:rsidP="00A7116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398" w:type="dxa"/>
          </w:tcPr>
          <w:p w:rsidR="008F0C64" w:rsidRDefault="008F0C64" w:rsidP="008F0C64">
            <w:pPr>
              <w:pStyle w:val="ad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</w:p>
          <w:p w:rsidR="008F0C64" w:rsidRDefault="008F0C64" w:rsidP="008F0C64">
            <w:pPr>
              <w:pStyle w:val="ad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8F0C64" w:rsidRPr="00E97E5F" w:rsidRDefault="008F0C64" w:rsidP="008F0C64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8F0C64" w:rsidRPr="00204C2C" w:rsidRDefault="008F0C64" w:rsidP="008F0C64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№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</w:tc>
      </w:tr>
      <w:tr w:rsidR="008F0C64" w:rsidTr="00A9238D">
        <w:tc>
          <w:tcPr>
            <w:tcW w:w="3847" w:type="dxa"/>
          </w:tcPr>
          <w:p w:rsidR="008F0C64" w:rsidRDefault="008F0C64" w:rsidP="00A71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42" w:type="dxa"/>
            <w:gridSpan w:val="2"/>
          </w:tcPr>
          <w:p w:rsidR="008F0C64" w:rsidRPr="00204C2C" w:rsidRDefault="008F0C64" w:rsidP="008F0C64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7A03" w:rsidRPr="002F7972" w:rsidRDefault="007A7A03" w:rsidP="008F0C64">
      <w:pPr>
        <w:ind w:right="85"/>
        <w:jc w:val="right"/>
        <w:rPr>
          <w:rFonts w:ascii="Times New Roman" w:hAnsi="Times New Roman" w:cs="Times New Roman"/>
          <w:sz w:val="24"/>
          <w:u w:val="single"/>
        </w:rPr>
      </w:pPr>
    </w:p>
    <w:p w:rsidR="007A7A03" w:rsidRPr="002F7972" w:rsidRDefault="002F7972" w:rsidP="00D0060C">
      <w:pPr>
        <w:tabs>
          <w:tab w:val="left" w:pos="0"/>
        </w:tabs>
        <w:spacing w:after="0" w:line="240" w:lineRule="auto"/>
        <w:ind w:right="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72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7A7A03" w:rsidRPr="002F7972" w:rsidRDefault="007A7A03" w:rsidP="00D0060C">
      <w:pPr>
        <w:tabs>
          <w:tab w:val="left" w:pos="1965"/>
        </w:tabs>
        <w:spacing w:after="0" w:line="240" w:lineRule="auto"/>
        <w:ind w:right="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972">
        <w:rPr>
          <w:rFonts w:ascii="Times New Roman" w:hAnsi="Times New Roman" w:cs="Times New Roman"/>
          <w:b/>
          <w:sz w:val="28"/>
          <w:szCs w:val="28"/>
        </w:rPr>
        <w:t xml:space="preserve">об аккредитации граждан в качестве общественных наблюдателей </w:t>
      </w:r>
    </w:p>
    <w:p w:rsidR="007A7A03" w:rsidRPr="002F7972" w:rsidRDefault="007A7A03" w:rsidP="00D0060C">
      <w:pPr>
        <w:tabs>
          <w:tab w:val="left" w:pos="1965"/>
        </w:tabs>
        <w:spacing w:after="0" w:line="240" w:lineRule="auto"/>
        <w:ind w:right="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972">
        <w:rPr>
          <w:rFonts w:ascii="Times New Roman" w:hAnsi="Times New Roman" w:cs="Times New Roman"/>
          <w:b/>
          <w:sz w:val="28"/>
          <w:szCs w:val="28"/>
        </w:rPr>
        <w:t>при проведении итогового сочинения (изложения)</w:t>
      </w:r>
    </w:p>
    <w:p w:rsidR="007A7A03" w:rsidRPr="002F7972" w:rsidRDefault="008F0C64" w:rsidP="00D0060C">
      <w:pPr>
        <w:tabs>
          <w:tab w:val="left" w:pos="1965"/>
        </w:tabs>
        <w:spacing w:after="0" w:line="240" w:lineRule="auto"/>
        <w:ind w:right="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A03" w:rsidRPr="002F797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F7972" w:rsidRPr="002F7972">
        <w:rPr>
          <w:rFonts w:ascii="Times New Roman" w:hAnsi="Times New Roman" w:cs="Times New Roman"/>
          <w:b/>
          <w:sz w:val="28"/>
          <w:szCs w:val="28"/>
        </w:rPr>
        <w:t>Ивановской</w:t>
      </w:r>
      <w:r w:rsidR="00C829CD">
        <w:rPr>
          <w:rFonts w:ascii="Times New Roman" w:hAnsi="Times New Roman" w:cs="Times New Roman"/>
          <w:b/>
          <w:sz w:val="28"/>
          <w:szCs w:val="28"/>
        </w:rPr>
        <w:t xml:space="preserve"> области в 2021-2022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7A7A03" w:rsidRPr="002F7972" w:rsidRDefault="007A7A03" w:rsidP="002873AE">
      <w:pPr>
        <w:tabs>
          <w:tab w:val="left" w:pos="1965"/>
        </w:tabs>
        <w:spacing w:line="240" w:lineRule="auto"/>
        <w:ind w:right="85"/>
        <w:jc w:val="center"/>
        <w:rPr>
          <w:rFonts w:ascii="Times New Roman" w:hAnsi="Times New Roman" w:cs="Times New Roman"/>
          <w:sz w:val="28"/>
          <w:szCs w:val="28"/>
        </w:rPr>
      </w:pPr>
    </w:p>
    <w:p w:rsidR="007A7A03" w:rsidRPr="002F7972" w:rsidRDefault="008F0C64" w:rsidP="00D0060C">
      <w:pPr>
        <w:tabs>
          <w:tab w:val="left" w:pos="1965"/>
        </w:tabs>
        <w:spacing w:after="0" w:line="240" w:lineRule="auto"/>
        <w:ind w:right="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A7A03" w:rsidRPr="002F7972" w:rsidRDefault="007A7A03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 xml:space="preserve">1.1. Настоящее Положение об аккредитации граждан в качестве общественных наблюдателей при проведении </w:t>
      </w:r>
      <w:r w:rsidR="002F7972">
        <w:rPr>
          <w:rFonts w:ascii="Times New Roman" w:hAnsi="Times New Roman" w:cs="Times New Roman"/>
          <w:sz w:val="28"/>
          <w:szCs w:val="28"/>
        </w:rPr>
        <w:t>итогового сочинения (изложе</w:t>
      </w:r>
      <w:r w:rsidR="00C829CD">
        <w:rPr>
          <w:rFonts w:ascii="Times New Roman" w:hAnsi="Times New Roman" w:cs="Times New Roman"/>
          <w:sz w:val="28"/>
          <w:szCs w:val="28"/>
        </w:rPr>
        <w:t>ния) в Ивановской области в 2021-2022</w:t>
      </w:r>
      <w:r w:rsidR="002F7972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2F7972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</w:t>
      </w:r>
      <w:r w:rsidR="008F0C64">
        <w:rPr>
          <w:rFonts w:ascii="Times New Roman" w:hAnsi="Times New Roman" w:cs="Times New Roman"/>
          <w:sz w:val="28"/>
          <w:szCs w:val="28"/>
        </w:rPr>
        <w:t>с</w:t>
      </w:r>
    </w:p>
    <w:p w:rsidR="007A7A03" w:rsidRPr="008F0C64" w:rsidRDefault="009A427A" w:rsidP="008F0C64">
      <w:pPr>
        <w:pStyle w:val="ad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C64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</w:t>
      </w:r>
      <w:r w:rsidR="007A7A03" w:rsidRPr="008F0C64">
        <w:rPr>
          <w:rFonts w:ascii="Times New Roman" w:hAnsi="Times New Roman" w:cs="Times New Roman"/>
          <w:sz w:val="28"/>
          <w:szCs w:val="28"/>
        </w:rPr>
        <w:t xml:space="preserve">2012 </w:t>
      </w:r>
      <w:r w:rsidRPr="008F0C64">
        <w:rPr>
          <w:rFonts w:ascii="Times New Roman" w:hAnsi="Times New Roman" w:cs="Times New Roman"/>
          <w:sz w:val="28"/>
          <w:szCs w:val="28"/>
        </w:rPr>
        <w:t xml:space="preserve">года </w:t>
      </w:r>
      <w:r w:rsidR="007A7A03" w:rsidRPr="008F0C64">
        <w:rPr>
          <w:rFonts w:ascii="Times New Roman" w:hAnsi="Times New Roman" w:cs="Times New Roman"/>
          <w:sz w:val="28"/>
          <w:szCs w:val="28"/>
        </w:rPr>
        <w:t xml:space="preserve">№ 273-ФЗ «Об образовании в Российской Федерации»; </w:t>
      </w:r>
    </w:p>
    <w:p w:rsidR="007A7A03" w:rsidRPr="008F0C64" w:rsidRDefault="007A7A03" w:rsidP="008F0C64">
      <w:pPr>
        <w:pStyle w:val="ad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C6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образования»;</w:t>
      </w:r>
    </w:p>
    <w:p w:rsidR="00467F12" w:rsidRPr="008F0C64" w:rsidRDefault="00467F12" w:rsidP="008F0C64">
      <w:pPr>
        <w:pStyle w:val="ad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C64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и Федеральной службы по надзору в сфере образования и науки (далее – Рособрнадзора) от 07.11.2018 №190/1512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7A7A03" w:rsidRPr="008F0C64" w:rsidRDefault="007A7A03" w:rsidP="008F0C64">
      <w:pPr>
        <w:pStyle w:val="ad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C64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28</w:t>
      </w:r>
      <w:r w:rsidR="002F7972" w:rsidRPr="008F0C64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8F0C64">
        <w:rPr>
          <w:rFonts w:ascii="Times New Roman" w:hAnsi="Times New Roman" w:cs="Times New Roman"/>
          <w:sz w:val="28"/>
          <w:szCs w:val="28"/>
        </w:rPr>
        <w:t xml:space="preserve">2013 </w:t>
      </w:r>
      <w:r w:rsidR="002F7972" w:rsidRPr="008F0C6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F0C64">
        <w:rPr>
          <w:rFonts w:ascii="Times New Roman" w:hAnsi="Times New Roman" w:cs="Times New Roman"/>
          <w:sz w:val="28"/>
          <w:szCs w:val="28"/>
        </w:rPr>
        <w:t>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школьников»;</w:t>
      </w:r>
    </w:p>
    <w:p w:rsidR="007A7A03" w:rsidRPr="008F0C64" w:rsidRDefault="00467F12" w:rsidP="008F0C64">
      <w:pPr>
        <w:pStyle w:val="ad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C64">
        <w:rPr>
          <w:rFonts w:ascii="Times New Roman" w:hAnsi="Times New Roman" w:cs="Times New Roman"/>
          <w:sz w:val="28"/>
          <w:szCs w:val="28"/>
        </w:rPr>
        <w:t>пис</w:t>
      </w:r>
      <w:r w:rsidR="00C829CD">
        <w:rPr>
          <w:rFonts w:ascii="Times New Roman" w:hAnsi="Times New Roman" w:cs="Times New Roman"/>
          <w:sz w:val="28"/>
          <w:szCs w:val="28"/>
        </w:rPr>
        <w:t>ьмом Рособрнадзора от 26.10.2021</w:t>
      </w:r>
      <w:r w:rsidRPr="008F0C64">
        <w:rPr>
          <w:rFonts w:ascii="Times New Roman" w:hAnsi="Times New Roman" w:cs="Times New Roman"/>
          <w:sz w:val="28"/>
          <w:szCs w:val="28"/>
        </w:rPr>
        <w:t xml:space="preserve"> №</w:t>
      </w:r>
      <w:r w:rsidR="00C829CD">
        <w:rPr>
          <w:rFonts w:ascii="Times New Roman" w:hAnsi="Times New Roman" w:cs="Times New Roman"/>
          <w:sz w:val="28"/>
          <w:szCs w:val="28"/>
        </w:rPr>
        <w:t>04-416</w:t>
      </w:r>
      <w:r w:rsidRPr="008F0C64">
        <w:rPr>
          <w:rFonts w:ascii="Times New Roman" w:hAnsi="Times New Roman" w:cs="Times New Roman"/>
          <w:sz w:val="28"/>
          <w:szCs w:val="28"/>
        </w:rPr>
        <w:t xml:space="preserve"> о направлении методических рекомендаций по организации и проведению итогов</w:t>
      </w:r>
      <w:r w:rsidR="00C829CD">
        <w:rPr>
          <w:rFonts w:ascii="Times New Roman" w:hAnsi="Times New Roman" w:cs="Times New Roman"/>
          <w:sz w:val="28"/>
          <w:szCs w:val="28"/>
        </w:rPr>
        <w:t>ого сочинения (изложения) в 2021-2022</w:t>
      </w:r>
      <w:r w:rsidRPr="008F0C64">
        <w:rPr>
          <w:rFonts w:ascii="Times New Roman" w:hAnsi="Times New Roman" w:cs="Times New Roman"/>
          <w:sz w:val="28"/>
          <w:szCs w:val="28"/>
        </w:rPr>
        <w:t> учебном году</w:t>
      </w:r>
      <w:r w:rsidR="008F0C64" w:rsidRPr="008F0C64">
        <w:rPr>
          <w:rFonts w:ascii="Times New Roman" w:hAnsi="Times New Roman" w:cs="Times New Roman"/>
          <w:sz w:val="28"/>
          <w:szCs w:val="28"/>
        </w:rPr>
        <w:t>.</w:t>
      </w:r>
    </w:p>
    <w:p w:rsidR="007A7A03" w:rsidRPr="002F7972" w:rsidRDefault="007A7A03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аккредитации граждан в качестве общественных наблюдателей в целях обеспечения соблюдения порядка </w:t>
      </w:r>
      <w:r w:rsidRPr="002F7972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итогового сочинения (изложения) на территории </w:t>
      </w:r>
      <w:r w:rsidR="002873AE">
        <w:rPr>
          <w:rFonts w:ascii="Times New Roman" w:hAnsi="Times New Roman" w:cs="Times New Roman"/>
          <w:sz w:val="28"/>
          <w:szCs w:val="28"/>
        </w:rPr>
        <w:t>Ивановской</w:t>
      </w:r>
      <w:r w:rsidR="008F0C64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D0060C" w:rsidRDefault="007A7A03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>1.3. Настоящее Положение не распространяется на проведение итогового сочинения (изложения)</w:t>
      </w:r>
      <w:r w:rsidR="002873AE">
        <w:rPr>
          <w:rFonts w:ascii="Times New Roman" w:hAnsi="Times New Roman" w:cs="Times New Roman"/>
          <w:sz w:val="28"/>
          <w:szCs w:val="28"/>
        </w:rPr>
        <w:t xml:space="preserve"> в</w:t>
      </w:r>
      <w:r w:rsidRPr="002F7972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 при исправительных учреждениях у</w:t>
      </w:r>
      <w:r w:rsidR="008F0C64">
        <w:rPr>
          <w:rFonts w:ascii="Times New Roman" w:hAnsi="Times New Roman" w:cs="Times New Roman"/>
          <w:sz w:val="28"/>
          <w:szCs w:val="28"/>
        </w:rPr>
        <w:t>головно-исполнительной системы.</w:t>
      </w:r>
    </w:p>
    <w:p w:rsidR="007A7A03" w:rsidRPr="002F7972" w:rsidRDefault="007A7A03" w:rsidP="005151C7">
      <w:pPr>
        <w:tabs>
          <w:tab w:val="left" w:pos="1965"/>
        </w:tabs>
        <w:spacing w:before="240" w:after="240"/>
        <w:ind w:right="85"/>
        <w:jc w:val="center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>2. Аккреди</w:t>
      </w:r>
      <w:r w:rsidR="00041364">
        <w:rPr>
          <w:rFonts w:ascii="Times New Roman" w:hAnsi="Times New Roman" w:cs="Times New Roman"/>
          <w:sz w:val="28"/>
          <w:szCs w:val="28"/>
        </w:rPr>
        <w:t>тация общественных наблюдателей</w:t>
      </w:r>
    </w:p>
    <w:p w:rsidR="007A7A03" w:rsidRPr="002F7972" w:rsidRDefault="007A7A03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>2.1. Общественными наблюдателями при проведении итогового сочинения (изложения)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 Аккредитацией граждан в качестве общественных наблюдателей признается наделение граждан статусом общественных наблюдателей при проведении итогового сочинения (изложения).</w:t>
      </w:r>
    </w:p>
    <w:p w:rsidR="007A7A03" w:rsidRPr="002F7972" w:rsidRDefault="007A7A03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 xml:space="preserve">2.2. Деятельность общественных наблюдателей осуществляется на безвозмездной основе. Понесенные расходы общественным наблюдателям не возмещаются. </w:t>
      </w:r>
    </w:p>
    <w:p w:rsidR="007A7A03" w:rsidRPr="002F7972" w:rsidRDefault="007A7A03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 xml:space="preserve">2.3. Аккредитацию граждан в качестве общественных наблюдателей осуществляет </w:t>
      </w:r>
      <w:r w:rsidR="002873AE">
        <w:rPr>
          <w:rFonts w:ascii="Times New Roman" w:hAnsi="Times New Roman" w:cs="Times New Roman"/>
          <w:sz w:val="28"/>
          <w:szCs w:val="28"/>
        </w:rPr>
        <w:t>Д</w:t>
      </w:r>
      <w:r w:rsidRPr="002F7972">
        <w:rPr>
          <w:rFonts w:ascii="Times New Roman" w:hAnsi="Times New Roman" w:cs="Times New Roman"/>
          <w:sz w:val="28"/>
          <w:szCs w:val="28"/>
        </w:rPr>
        <w:t xml:space="preserve">епартамент образования </w:t>
      </w:r>
      <w:r w:rsidR="002873AE">
        <w:rPr>
          <w:rFonts w:ascii="Times New Roman" w:hAnsi="Times New Roman" w:cs="Times New Roman"/>
          <w:sz w:val="28"/>
          <w:szCs w:val="28"/>
        </w:rPr>
        <w:t>Ивановской</w:t>
      </w:r>
      <w:r w:rsidRPr="002F797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873AE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213F24">
        <w:rPr>
          <w:rFonts w:ascii="Times New Roman" w:hAnsi="Times New Roman" w:cs="Times New Roman"/>
          <w:sz w:val="28"/>
          <w:szCs w:val="28"/>
        </w:rPr>
        <w:t xml:space="preserve"> </w:t>
      </w:r>
      <w:r w:rsidR="002873AE">
        <w:rPr>
          <w:rFonts w:ascii="Times New Roman" w:hAnsi="Times New Roman" w:cs="Times New Roman"/>
          <w:sz w:val="28"/>
          <w:szCs w:val="28"/>
        </w:rPr>
        <w:t>Департамент)</w:t>
      </w:r>
      <w:r w:rsidR="005151C7">
        <w:rPr>
          <w:rFonts w:ascii="Times New Roman" w:hAnsi="Times New Roman" w:cs="Times New Roman"/>
          <w:sz w:val="28"/>
          <w:szCs w:val="28"/>
        </w:rPr>
        <w:t>.</w:t>
      </w:r>
    </w:p>
    <w:p w:rsidR="007A7A03" w:rsidRPr="002F7972" w:rsidRDefault="007A7A03" w:rsidP="00515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>2.4. Информация о сроках приема заявлений на аккредитацию граждан в качестве общественных наблюдателей размещается на официальных сайтах муниципальных ор</w:t>
      </w:r>
      <w:r w:rsidR="002873AE">
        <w:rPr>
          <w:rFonts w:ascii="Times New Roman" w:hAnsi="Times New Roman" w:cs="Times New Roman"/>
          <w:sz w:val="28"/>
          <w:szCs w:val="28"/>
        </w:rPr>
        <w:t>ганов управления образованием</w:t>
      </w:r>
      <w:r w:rsidR="005151C7">
        <w:rPr>
          <w:rFonts w:ascii="Times New Roman" w:hAnsi="Times New Roman" w:cs="Times New Roman"/>
          <w:sz w:val="28"/>
          <w:szCs w:val="28"/>
        </w:rPr>
        <w:t xml:space="preserve"> (далее – МОУО)</w:t>
      </w:r>
      <w:r w:rsidR="002873AE">
        <w:rPr>
          <w:rFonts w:ascii="Times New Roman" w:hAnsi="Times New Roman" w:cs="Times New Roman"/>
          <w:sz w:val="28"/>
          <w:szCs w:val="28"/>
        </w:rPr>
        <w:t>, Д</w:t>
      </w:r>
      <w:r w:rsidR="005151C7">
        <w:rPr>
          <w:rFonts w:ascii="Times New Roman" w:hAnsi="Times New Roman" w:cs="Times New Roman"/>
          <w:sz w:val="28"/>
          <w:szCs w:val="28"/>
        </w:rPr>
        <w:t>епартамента.</w:t>
      </w:r>
    </w:p>
    <w:p w:rsidR="007A7A03" w:rsidRPr="002F7972" w:rsidRDefault="007A7A03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>2.5. Аккредитация граждан осуществляется по их личным заявлениям с указанием фамилии, имени, отчества, адреса регистрации и фактического пребывания, реквизитов документов, удостоверяющих личность гражданина, подавшего заявление, по форме согласно приложению № 1 к настоящему Положению.</w:t>
      </w:r>
    </w:p>
    <w:p w:rsidR="007A7A03" w:rsidRPr="002F7972" w:rsidRDefault="007A7A03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>2.6. Указанные в заявлении об аккредитации гражданина в качестве общественного наблюдателя данные удостоверяются подписью лица, подавшего заявление.</w:t>
      </w:r>
    </w:p>
    <w:p w:rsidR="007A7A03" w:rsidRPr="002F7972" w:rsidRDefault="007A7A03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>2.7. Заявление об аккредитации гражданина в качестве общественного наблюдателя подается им лично не позднее чем за три рабочих дня до дня проведения итогового сочинения (изложения) в муниципальные органы управления образованием, на территории которого общественные наблюдатели намерены посетить итоговое сочинение (изложение).</w:t>
      </w:r>
    </w:p>
    <w:p w:rsidR="007A7A03" w:rsidRPr="002F7972" w:rsidRDefault="007A7A03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>2.8</w:t>
      </w:r>
      <w:r w:rsidR="00D0060C">
        <w:rPr>
          <w:rFonts w:ascii="Times New Roman" w:hAnsi="Times New Roman" w:cs="Times New Roman"/>
          <w:sz w:val="28"/>
          <w:szCs w:val="28"/>
        </w:rPr>
        <w:t xml:space="preserve">. </w:t>
      </w:r>
      <w:r w:rsidRPr="002F7972">
        <w:rPr>
          <w:rFonts w:ascii="Times New Roman" w:hAnsi="Times New Roman" w:cs="Times New Roman"/>
          <w:sz w:val="28"/>
          <w:szCs w:val="28"/>
        </w:rPr>
        <w:t xml:space="preserve">МОУО направляют в </w:t>
      </w:r>
      <w:r w:rsidR="002873AE">
        <w:rPr>
          <w:rFonts w:ascii="Times New Roman" w:hAnsi="Times New Roman" w:cs="Times New Roman"/>
          <w:sz w:val="28"/>
          <w:szCs w:val="28"/>
        </w:rPr>
        <w:t>Д</w:t>
      </w:r>
      <w:r w:rsidR="00213F24">
        <w:rPr>
          <w:rFonts w:ascii="Times New Roman" w:hAnsi="Times New Roman" w:cs="Times New Roman"/>
          <w:sz w:val="28"/>
          <w:szCs w:val="28"/>
        </w:rPr>
        <w:t>епартамент</w:t>
      </w:r>
      <w:r w:rsidRPr="002F7972">
        <w:rPr>
          <w:rFonts w:ascii="Times New Roman" w:hAnsi="Times New Roman" w:cs="Times New Roman"/>
          <w:sz w:val="28"/>
          <w:szCs w:val="28"/>
        </w:rPr>
        <w:t xml:space="preserve"> списки граждан для аккредитации в качестве общественных наблюдателей не позднее </w:t>
      </w:r>
      <w:r w:rsidRPr="00213F24">
        <w:rPr>
          <w:rFonts w:ascii="Times New Roman" w:hAnsi="Times New Roman" w:cs="Times New Roman"/>
          <w:sz w:val="28"/>
          <w:szCs w:val="28"/>
        </w:rPr>
        <w:t>чем за три дня до установленной в соответствии с законодательством об</w:t>
      </w:r>
      <w:r w:rsidRPr="002F7972">
        <w:rPr>
          <w:rFonts w:ascii="Times New Roman" w:hAnsi="Times New Roman" w:cs="Times New Roman"/>
          <w:sz w:val="28"/>
          <w:szCs w:val="28"/>
        </w:rPr>
        <w:t xml:space="preserve"> образовании даты проведения и</w:t>
      </w:r>
      <w:r w:rsidR="008F0C64">
        <w:rPr>
          <w:rFonts w:ascii="Times New Roman" w:hAnsi="Times New Roman" w:cs="Times New Roman"/>
          <w:sz w:val="28"/>
          <w:szCs w:val="28"/>
        </w:rPr>
        <w:t>тогового сочинения (изложения).</w:t>
      </w:r>
    </w:p>
    <w:p w:rsidR="007A7A03" w:rsidRPr="002F7972" w:rsidRDefault="007A7A03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 xml:space="preserve">2.9. </w:t>
      </w:r>
      <w:r w:rsidR="00213F24">
        <w:rPr>
          <w:rFonts w:ascii="Times New Roman" w:hAnsi="Times New Roman" w:cs="Times New Roman"/>
          <w:sz w:val="28"/>
          <w:szCs w:val="28"/>
        </w:rPr>
        <w:t>Департамент</w:t>
      </w:r>
      <w:r w:rsidRPr="002F7972">
        <w:rPr>
          <w:rFonts w:ascii="Times New Roman" w:hAnsi="Times New Roman" w:cs="Times New Roman"/>
          <w:sz w:val="28"/>
          <w:szCs w:val="28"/>
        </w:rPr>
        <w:t xml:space="preserve"> </w:t>
      </w:r>
      <w:r w:rsidR="00D0060C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Pr="002F7972">
        <w:rPr>
          <w:rFonts w:ascii="Times New Roman" w:hAnsi="Times New Roman" w:cs="Times New Roman"/>
          <w:sz w:val="28"/>
          <w:szCs w:val="28"/>
        </w:rPr>
        <w:t xml:space="preserve">и издает приказ об аккредитации граждан в качестве общественных наблюдателей </w:t>
      </w:r>
      <w:r w:rsidRPr="00213F24">
        <w:rPr>
          <w:rFonts w:ascii="Times New Roman" w:hAnsi="Times New Roman" w:cs="Times New Roman"/>
          <w:sz w:val="28"/>
          <w:szCs w:val="28"/>
        </w:rPr>
        <w:t>не поздн</w:t>
      </w:r>
      <w:r w:rsidR="0064503E">
        <w:rPr>
          <w:rFonts w:ascii="Times New Roman" w:hAnsi="Times New Roman" w:cs="Times New Roman"/>
          <w:sz w:val="28"/>
          <w:szCs w:val="28"/>
        </w:rPr>
        <w:t xml:space="preserve">ее чем за один рабочий день до </w:t>
      </w:r>
      <w:r w:rsidRPr="00213F24">
        <w:rPr>
          <w:rFonts w:ascii="Times New Roman" w:hAnsi="Times New Roman" w:cs="Times New Roman"/>
          <w:sz w:val="28"/>
          <w:szCs w:val="28"/>
        </w:rPr>
        <w:t>установленной в соответствии с законодательством об образовании даты проведения итогового сочинения</w:t>
      </w:r>
      <w:r w:rsidRPr="002F7972">
        <w:rPr>
          <w:rFonts w:ascii="Times New Roman" w:hAnsi="Times New Roman" w:cs="Times New Roman"/>
          <w:sz w:val="28"/>
          <w:szCs w:val="28"/>
        </w:rPr>
        <w:t xml:space="preserve"> (изложения).</w:t>
      </w:r>
    </w:p>
    <w:p w:rsidR="008F0C64" w:rsidRDefault="007A7A03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lastRenderedPageBreak/>
        <w:t xml:space="preserve">2.10. В случае выявления недостоверных данных, указанных в заявлении, возможности возникновения конфликта интересов </w:t>
      </w:r>
      <w:r w:rsidR="00213F24">
        <w:rPr>
          <w:rFonts w:ascii="Times New Roman" w:hAnsi="Times New Roman" w:cs="Times New Roman"/>
          <w:sz w:val="28"/>
          <w:szCs w:val="28"/>
        </w:rPr>
        <w:t>Департамент</w:t>
      </w:r>
      <w:r w:rsidRPr="002F7972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</w:t>
      </w:r>
      <w:r w:rsidR="008F0C64">
        <w:rPr>
          <w:rFonts w:ascii="Times New Roman" w:hAnsi="Times New Roman" w:cs="Times New Roman"/>
          <w:sz w:val="28"/>
          <w:szCs w:val="28"/>
        </w:rPr>
        <w:t>стве общественного наблюдателя.</w:t>
      </w:r>
    </w:p>
    <w:p w:rsidR="00213F24" w:rsidRPr="002F5EF8" w:rsidRDefault="00213F24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7972">
        <w:rPr>
          <w:rFonts w:ascii="Times New Roman" w:hAnsi="Times New Roman" w:cs="Times New Roman"/>
          <w:sz w:val="28"/>
          <w:szCs w:val="28"/>
        </w:rPr>
        <w:t>. Общественные наблюдатели обязаны ознакомиться с нормативными правовыми актами, регламентирующими проведение итоговое сочинение (изложение), получить необходимую информацию и разъяснения по вопросам правового регулирования и инструктивного обеспечения проведения итогового сочинения (изложения</w:t>
      </w:r>
      <w:r w:rsidR="00C829CD">
        <w:rPr>
          <w:rFonts w:ascii="Times New Roman" w:hAnsi="Times New Roman" w:cs="Times New Roman"/>
          <w:sz w:val="28"/>
          <w:szCs w:val="28"/>
        </w:rPr>
        <w:t>).</w:t>
      </w:r>
    </w:p>
    <w:p w:rsidR="00467F12" w:rsidRDefault="007A7A03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972">
        <w:rPr>
          <w:rFonts w:ascii="Times New Roman" w:hAnsi="Times New Roman" w:cs="Times New Roman"/>
          <w:sz w:val="28"/>
          <w:szCs w:val="28"/>
        </w:rPr>
        <w:t>2.1</w:t>
      </w:r>
      <w:r w:rsidR="00213F24">
        <w:rPr>
          <w:rFonts w:ascii="Times New Roman" w:hAnsi="Times New Roman" w:cs="Times New Roman"/>
          <w:sz w:val="28"/>
          <w:szCs w:val="28"/>
        </w:rPr>
        <w:t>2</w:t>
      </w:r>
      <w:r w:rsidRPr="002F7972">
        <w:rPr>
          <w:rFonts w:ascii="Times New Roman" w:hAnsi="Times New Roman" w:cs="Times New Roman"/>
          <w:sz w:val="28"/>
          <w:szCs w:val="28"/>
        </w:rPr>
        <w:t>. Граждане, аккредитованные в качестве общественных наблюдателей</w:t>
      </w:r>
      <w:r w:rsidR="008F0C64">
        <w:rPr>
          <w:rFonts w:ascii="Times New Roman" w:hAnsi="Times New Roman" w:cs="Times New Roman"/>
          <w:sz w:val="28"/>
          <w:szCs w:val="28"/>
        </w:rPr>
        <w:t xml:space="preserve">, </w:t>
      </w:r>
      <w:r w:rsidR="007C55FA">
        <w:rPr>
          <w:rFonts w:ascii="Times New Roman" w:hAnsi="Times New Roman" w:cs="Times New Roman"/>
          <w:sz w:val="28"/>
          <w:szCs w:val="28"/>
        </w:rPr>
        <w:t>допускаются в места н</w:t>
      </w:r>
      <w:r w:rsidR="008F0C64">
        <w:rPr>
          <w:rFonts w:ascii="Times New Roman" w:hAnsi="Times New Roman" w:cs="Times New Roman"/>
          <w:sz w:val="28"/>
          <w:szCs w:val="28"/>
        </w:rPr>
        <w:t>аписания сочинения (изложения) на основании</w:t>
      </w:r>
      <w:r w:rsidR="005151C7">
        <w:rPr>
          <w:rFonts w:ascii="Times New Roman" w:hAnsi="Times New Roman" w:cs="Times New Roman"/>
          <w:sz w:val="28"/>
          <w:szCs w:val="28"/>
        </w:rPr>
        <w:t xml:space="preserve"> приказа Департамента</w:t>
      </w:r>
      <w:r w:rsidR="007C55FA">
        <w:rPr>
          <w:rFonts w:ascii="Times New Roman" w:hAnsi="Times New Roman" w:cs="Times New Roman"/>
          <w:sz w:val="28"/>
          <w:szCs w:val="28"/>
        </w:rPr>
        <w:t>.</w:t>
      </w:r>
    </w:p>
    <w:p w:rsidR="00A9238D" w:rsidRDefault="00A9238D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38D" w:rsidRDefault="00A9238D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38D" w:rsidRDefault="00A9238D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38D" w:rsidRDefault="00A9238D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38D" w:rsidRDefault="00A9238D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38D" w:rsidRDefault="00A9238D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38D" w:rsidRDefault="00A9238D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38D" w:rsidRDefault="00A9238D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38D" w:rsidRDefault="00A9238D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38D" w:rsidRDefault="00A9238D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38D" w:rsidRDefault="00A9238D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38D" w:rsidRDefault="00A9238D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38D" w:rsidRDefault="00A9238D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38D" w:rsidRDefault="00A9238D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38D" w:rsidRDefault="00A9238D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38D" w:rsidRDefault="00A9238D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38D" w:rsidRDefault="00A9238D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38D" w:rsidRDefault="00A9238D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38D" w:rsidRDefault="00A9238D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38D" w:rsidRDefault="00A9238D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38D" w:rsidRDefault="00A9238D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38D" w:rsidRDefault="00A9238D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38D" w:rsidRDefault="00A9238D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141" w:rsidRDefault="00113141" w:rsidP="00A9238D">
      <w:pPr>
        <w:tabs>
          <w:tab w:val="left" w:pos="1965"/>
        </w:tabs>
        <w:spacing w:after="0" w:line="240" w:lineRule="auto"/>
        <w:ind w:right="85"/>
        <w:jc w:val="right"/>
        <w:rPr>
          <w:rFonts w:ascii="Times New Roman" w:hAnsi="Times New Roman" w:cs="Times New Roman"/>
          <w:sz w:val="28"/>
          <w:szCs w:val="28"/>
        </w:rPr>
      </w:pPr>
    </w:p>
    <w:p w:rsidR="00113141" w:rsidRDefault="00113141" w:rsidP="00A9238D">
      <w:pPr>
        <w:tabs>
          <w:tab w:val="left" w:pos="1965"/>
        </w:tabs>
        <w:spacing w:after="0" w:line="240" w:lineRule="auto"/>
        <w:ind w:right="85"/>
        <w:jc w:val="right"/>
        <w:rPr>
          <w:rFonts w:ascii="Times New Roman" w:hAnsi="Times New Roman" w:cs="Times New Roman"/>
          <w:sz w:val="28"/>
          <w:szCs w:val="28"/>
        </w:rPr>
      </w:pPr>
    </w:p>
    <w:p w:rsidR="00113141" w:rsidRDefault="00113141" w:rsidP="00A9238D">
      <w:pPr>
        <w:tabs>
          <w:tab w:val="left" w:pos="1965"/>
        </w:tabs>
        <w:spacing w:after="0" w:line="240" w:lineRule="auto"/>
        <w:ind w:right="85"/>
        <w:jc w:val="right"/>
        <w:rPr>
          <w:rFonts w:ascii="Times New Roman" w:hAnsi="Times New Roman" w:cs="Times New Roman"/>
          <w:sz w:val="28"/>
          <w:szCs w:val="28"/>
        </w:rPr>
      </w:pPr>
    </w:p>
    <w:p w:rsidR="00113141" w:rsidRDefault="00113141" w:rsidP="00A9238D">
      <w:pPr>
        <w:tabs>
          <w:tab w:val="left" w:pos="1965"/>
        </w:tabs>
        <w:spacing w:after="0" w:line="240" w:lineRule="auto"/>
        <w:ind w:right="85"/>
        <w:jc w:val="right"/>
        <w:rPr>
          <w:rFonts w:ascii="Times New Roman" w:hAnsi="Times New Roman" w:cs="Times New Roman"/>
          <w:sz w:val="28"/>
          <w:szCs w:val="28"/>
        </w:rPr>
      </w:pPr>
    </w:p>
    <w:p w:rsidR="00113141" w:rsidRDefault="00113141" w:rsidP="00A9238D">
      <w:pPr>
        <w:tabs>
          <w:tab w:val="left" w:pos="1965"/>
        </w:tabs>
        <w:spacing w:after="0" w:line="240" w:lineRule="auto"/>
        <w:ind w:right="85"/>
        <w:jc w:val="right"/>
        <w:rPr>
          <w:rFonts w:ascii="Times New Roman" w:hAnsi="Times New Roman" w:cs="Times New Roman"/>
          <w:sz w:val="28"/>
          <w:szCs w:val="28"/>
        </w:rPr>
      </w:pPr>
    </w:p>
    <w:p w:rsidR="00113141" w:rsidRDefault="00113141" w:rsidP="00A9238D">
      <w:pPr>
        <w:tabs>
          <w:tab w:val="left" w:pos="1965"/>
        </w:tabs>
        <w:spacing w:after="0" w:line="240" w:lineRule="auto"/>
        <w:ind w:right="85"/>
        <w:jc w:val="right"/>
        <w:rPr>
          <w:rFonts w:ascii="Times New Roman" w:hAnsi="Times New Roman" w:cs="Times New Roman"/>
          <w:sz w:val="28"/>
          <w:szCs w:val="28"/>
        </w:rPr>
      </w:pPr>
    </w:p>
    <w:p w:rsidR="00A9238D" w:rsidRDefault="00A9238D" w:rsidP="00A9238D">
      <w:pPr>
        <w:tabs>
          <w:tab w:val="left" w:pos="1965"/>
        </w:tabs>
        <w:spacing w:after="0" w:line="240" w:lineRule="auto"/>
        <w:ind w:right="85"/>
        <w:jc w:val="right"/>
        <w:rPr>
          <w:rFonts w:ascii="Times New Roman" w:hAnsi="Times New Roman" w:cs="Times New Roman"/>
          <w:sz w:val="28"/>
          <w:szCs w:val="28"/>
        </w:rPr>
      </w:pPr>
      <w:r w:rsidRPr="00A9238D">
        <w:rPr>
          <w:rFonts w:ascii="Times New Roman" w:hAnsi="Times New Roman" w:cs="Times New Roman"/>
          <w:sz w:val="28"/>
          <w:szCs w:val="28"/>
        </w:rPr>
        <w:lastRenderedPageBreak/>
        <w:t>Приложение 1 к Положению</w:t>
      </w:r>
    </w:p>
    <w:p w:rsidR="00A9238D" w:rsidRPr="00A9238D" w:rsidRDefault="00A9238D" w:rsidP="00113141">
      <w:pPr>
        <w:tabs>
          <w:tab w:val="left" w:pos="1965"/>
        </w:tabs>
        <w:spacing w:after="0" w:line="240" w:lineRule="auto"/>
        <w:ind w:right="85"/>
        <w:jc w:val="right"/>
        <w:rPr>
          <w:rFonts w:ascii="Times New Roman" w:hAnsi="Times New Roman" w:cs="Times New Roman"/>
          <w:sz w:val="28"/>
          <w:szCs w:val="28"/>
        </w:rPr>
      </w:pPr>
      <w:r w:rsidRPr="00A92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141" w:rsidRDefault="00113141" w:rsidP="00113141">
      <w:pPr>
        <w:spacing w:after="0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</w:t>
      </w:r>
    </w:p>
    <w:p w:rsidR="00113141" w:rsidRDefault="00113141" w:rsidP="00113141">
      <w:pPr>
        <w:spacing w:after="0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213F24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113141" w:rsidRPr="00213F24" w:rsidRDefault="00113141" w:rsidP="00113141">
      <w:pPr>
        <w:spacing w:after="0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213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Ивановской</w:t>
      </w:r>
      <w:r w:rsidRPr="00213F24">
        <w:rPr>
          <w:rFonts w:ascii="Times New Roman" w:hAnsi="Times New Roman" w:cs="Times New Roman"/>
          <w:sz w:val="28"/>
          <w:szCs w:val="28"/>
        </w:rPr>
        <w:t xml:space="preserve"> области </w:t>
      </w:r>
    </w:p>
    <w:p w:rsidR="00113141" w:rsidRPr="005535D8" w:rsidRDefault="00113141" w:rsidP="00113141">
      <w:pPr>
        <w:ind w:left="5529" w:right="-2" w:firstLine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 </w:t>
      </w:r>
      <w:proofErr w:type="spellStart"/>
      <w:r w:rsidRPr="005535D8">
        <w:rPr>
          <w:rFonts w:ascii="Times New Roman" w:hAnsi="Times New Roman" w:cs="Times New Roman"/>
          <w:sz w:val="28"/>
          <w:szCs w:val="28"/>
        </w:rPr>
        <w:t>О.Г.Антоновой</w:t>
      </w:r>
      <w:proofErr w:type="spellEnd"/>
    </w:p>
    <w:p w:rsidR="00113141" w:rsidRDefault="00113141" w:rsidP="00113141">
      <w:pPr>
        <w:tabs>
          <w:tab w:val="left" w:pos="-2268"/>
          <w:tab w:val="left" w:pos="6096"/>
        </w:tabs>
        <w:spacing w:after="0"/>
        <w:rPr>
          <w:b/>
          <w:sz w:val="26"/>
        </w:rPr>
      </w:pPr>
    </w:p>
    <w:p w:rsidR="00113141" w:rsidRPr="005535D8" w:rsidRDefault="00113141" w:rsidP="00113141">
      <w:pPr>
        <w:tabs>
          <w:tab w:val="left" w:pos="-2268"/>
          <w:tab w:val="left" w:pos="6096"/>
        </w:tabs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535D8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5535D8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  <w:r w:rsidRPr="005535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13141" w:rsidRPr="005535D8" w:rsidRDefault="00113141" w:rsidP="00113141">
      <w:pPr>
        <w:tabs>
          <w:tab w:val="left" w:pos="-2268"/>
          <w:tab w:val="left" w:pos="609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1"/>
        <w:gridCol w:w="6659"/>
      </w:tblGrid>
      <w:tr w:rsidR="00113141" w:rsidRPr="005535D8" w:rsidTr="00131399"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141" w:rsidRPr="005535D8" w:rsidRDefault="00113141" w:rsidP="00131399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3141" w:rsidRPr="005535D8" w:rsidRDefault="00113141" w:rsidP="00131399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141" w:rsidRPr="005535D8" w:rsidTr="00131399"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141" w:rsidRPr="005535D8" w:rsidRDefault="00113141" w:rsidP="00131399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8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3141" w:rsidRPr="005535D8" w:rsidRDefault="00113141" w:rsidP="00131399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141" w:rsidRPr="005535D8" w:rsidTr="00131399"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141" w:rsidRPr="005535D8" w:rsidRDefault="00113141" w:rsidP="00131399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8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3141" w:rsidRPr="005535D8" w:rsidRDefault="00113141" w:rsidP="00131399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141" w:rsidRPr="005535D8" w:rsidTr="00131399"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141" w:rsidRPr="005535D8" w:rsidRDefault="00113141" w:rsidP="00131399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8">
              <w:rPr>
                <w:rFonts w:ascii="Times New Roman" w:hAnsi="Times New Roman" w:cs="Times New Roman"/>
                <w:sz w:val="24"/>
                <w:szCs w:val="24"/>
              </w:rPr>
              <w:t>Пол (</w:t>
            </w:r>
            <w:proofErr w:type="gramStart"/>
            <w:r w:rsidRPr="005535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535D8">
              <w:rPr>
                <w:rFonts w:ascii="Times New Roman" w:hAnsi="Times New Roman" w:cs="Times New Roman"/>
                <w:sz w:val="24"/>
                <w:szCs w:val="24"/>
              </w:rPr>
              <w:t>/ж)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3141" w:rsidRPr="005535D8" w:rsidRDefault="00113141" w:rsidP="00131399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141" w:rsidRPr="005535D8" w:rsidTr="00131399"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141" w:rsidRPr="005535D8" w:rsidRDefault="00113141" w:rsidP="00131399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13141" w:rsidRPr="005535D8" w:rsidRDefault="00113141" w:rsidP="00131399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141" w:rsidRPr="005535D8" w:rsidTr="00131399"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13141" w:rsidRPr="005535D8" w:rsidRDefault="00113141" w:rsidP="00131399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8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3141" w:rsidRPr="005535D8" w:rsidRDefault="00113141" w:rsidP="00131399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141" w:rsidRPr="005535D8" w:rsidTr="00131399"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141" w:rsidRPr="005535D8" w:rsidRDefault="00113141" w:rsidP="00131399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3141" w:rsidRPr="005535D8" w:rsidRDefault="00113141" w:rsidP="00131399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141" w:rsidRPr="005535D8" w:rsidTr="00131399"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13141" w:rsidRPr="005535D8" w:rsidRDefault="00113141" w:rsidP="00131399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8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5535D8">
              <w:rPr>
                <w:rFonts w:ascii="Times New Roman" w:hAnsi="Times New Roman" w:cs="Times New Roman"/>
                <w:sz w:val="24"/>
                <w:szCs w:val="24"/>
              </w:rPr>
              <w:t>фактического</w:t>
            </w:r>
            <w:proofErr w:type="gramEnd"/>
            <w:r w:rsidRPr="005535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3141" w:rsidRPr="005535D8" w:rsidRDefault="00113141" w:rsidP="00131399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141" w:rsidRPr="005535D8" w:rsidTr="00131399"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3141" w:rsidRPr="005535D8" w:rsidRDefault="00113141" w:rsidP="00131399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8">
              <w:rPr>
                <w:rFonts w:ascii="Times New Roman" w:hAnsi="Times New Roman" w:cs="Times New Roman"/>
                <w:sz w:val="24"/>
                <w:szCs w:val="24"/>
              </w:rPr>
              <w:t>проживания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3141" w:rsidRPr="005535D8" w:rsidRDefault="00113141" w:rsidP="00131399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141" w:rsidRPr="005535D8" w:rsidTr="00131399"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141" w:rsidRPr="0064503E" w:rsidRDefault="00113141" w:rsidP="00131399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03E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3141" w:rsidRPr="005535D8" w:rsidRDefault="00113141" w:rsidP="00131399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141" w:rsidRPr="005535D8" w:rsidTr="00131399"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3141" w:rsidRPr="0064503E" w:rsidRDefault="00113141" w:rsidP="00131399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0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3141" w:rsidRPr="005535D8" w:rsidRDefault="00113141" w:rsidP="00131399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141" w:rsidRPr="005535D8" w:rsidTr="00131399"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3141" w:rsidRPr="005535D8" w:rsidRDefault="00113141" w:rsidP="00131399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3141" w:rsidRPr="005535D8" w:rsidRDefault="00113141" w:rsidP="00131399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141" w:rsidRPr="005535D8" w:rsidTr="00131399">
        <w:tc>
          <w:tcPr>
            <w:tcW w:w="29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13141" w:rsidRPr="005535D8" w:rsidRDefault="00113141" w:rsidP="00131399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3141" w:rsidRPr="005535D8" w:rsidRDefault="00113141" w:rsidP="00131399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8">
              <w:rPr>
                <w:rFonts w:ascii="Times New Roman" w:hAnsi="Times New Roman" w:cs="Times New Roman"/>
                <w:sz w:val="24"/>
                <w:szCs w:val="24"/>
              </w:rPr>
              <w:t>серия                    номер                             дата выдачи</w:t>
            </w:r>
          </w:p>
        </w:tc>
      </w:tr>
      <w:tr w:rsidR="00113141" w:rsidRPr="005535D8" w:rsidTr="00131399">
        <w:tc>
          <w:tcPr>
            <w:tcW w:w="2911" w:type="dxa"/>
            <w:vAlign w:val="bottom"/>
            <w:hideMark/>
          </w:tcPr>
          <w:p w:rsidR="00113141" w:rsidRPr="005535D8" w:rsidRDefault="00113141" w:rsidP="00131399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8">
              <w:rPr>
                <w:rFonts w:ascii="Times New Roman" w:hAnsi="Times New Roman" w:cs="Times New Roman"/>
                <w:sz w:val="24"/>
                <w:szCs w:val="24"/>
              </w:rPr>
              <w:t>удостоверяющего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3141" w:rsidRPr="005535D8" w:rsidRDefault="00113141" w:rsidP="00131399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8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5535D8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</w:tr>
      <w:tr w:rsidR="00113141" w:rsidRPr="005535D8" w:rsidTr="00131399"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3141" w:rsidRPr="005535D8" w:rsidRDefault="00113141" w:rsidP="00131399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5D8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13141" w:rsidRPr="005535D8" w:rsidRDefault="00113141" w:rsidP="00131399">
            <w:pPr>
              <w:tabs>
                <w:tab w:val="left" w:pos="-2268"/>
                <w:tab w:val="left" w:pos="609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141" w:rsidRPr="00BF799C" w:rsidRDefault="00113141" w:rsidP="00113141">
      <w:pPr>
        <w:tabs>
          <w:tab w:val="left" w:pos="-2268"/>
          <w:tab w:val="left" w:pos="609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099F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5535D8">
        <w:rPr>
          <w:rFonts w:ascii="Times New Roman" w:eastAsia="Calibri" w:hAnsi="Times New Roman" w:cs="Times New Roman"/>
          <w:sz w:val="24"/>
          <w:szCs w:val="24"/>
        </w:rPr>
        <w:t>Прошу аккредитовать меня в качестве общественного наблюдателя при проведении итогов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ого сочинения (изложения) в </w:t>
      </w:r>
      <w:r>
        <w:rPr>
          <w:rFonts w:ascii="Times New Roman" w:eastAsia="Calibri" w:hAnsi="Times New Roman" w:cs="Times New Roman"/>
          <w:sz w:val="24"/>
          <w:szCs w:val="24"/>
        </w:rPr>
        <w:t>2021-2022</w:t>
      </w:r>
      <w:r w:rsidRPr="005535D8">
        <w:rPr>
          <w:rFonts w:ascii="Times New Roman" w:eastAsia="Calibri" w:hAnsi="Times New Roman" w:cs="Times New Roman"/>
          <w:sz w:val="24"/>
          <w:szCs w:val="24"/>
        </w:rPr>
        <w:t xml:space="preserve"> учебном году на территории 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5535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Ивановской</w:t>
      </w:r>
      <w:r w:rsidRPr="005535D8">
        <w:rPr>
          <w:rFonts w:ascii="Times New Roman" w:eastAsia="Calibri" w:hAnsi="Times New Roman" w:cs="Times New Roman"/>
          <w:sz w:val="24"/>
          <w:szCs w:val="24"/>
        </w:rPr>
        <w:t xml:space="preserve"> области</w:t>
      </w:r>
      <w:proofErr w:type="gramStart"/>
      <w:r w:rsidRPr="005535D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535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36D0">
        <w:rPr>
          <w:rFonts w:ascii="Times New Roman" w:eastAsia="Calibri" w:hAnsi="Times New Roman" w:cs="Times New Roman"/>
          <w:sz w:val="20"/>
          <w:szCs w:val="24"/>
        </w:rPr>
        <w:t>(</w:t>
      </w:r>
      <w:proofErr w:type="gramStart"/>
      <w:r w:rsidRPr="00D636D0">
        <w:rPr>
          <w:rFonts w:ascii="Times New Roman" w:eastAsia="Calibri" w:hAnsi="Times New Roman" w:cs="Times New Roman"/>
          <w:sz w:val="20"/>
          <w:szCs w:val="24"/>
        </w:rPr>
        <w:t>о</w:t>
      </w:r>
      <w:proofErr w:type="gramEnd"/>
      <w:r w:rsidRPr="00D636D0">
        <w:rPr>
          <w:rFonts w:ascii="Times New Roman" w:eastAsia="Calibri" w:hAnsi="Times New Roman" w:cs="Times New Roman"/>
          <w:sz w:val="20"/>
          <w:szCs w:val="24"/>
        </w:rPr>
        <w:t>бщеобразовательная организация, муниципальный город, район)</w:t>
      </w:r>
      <w:r w:rsidRPr="00BF799C">
        <w:rPr>
          <w:rFonts w:ascii="Times New Roman" w:eastAsia="Calibri" w:hAnsi="Times New Roman" w:cs="Times New Roman"/>
          <w:sz w:val="24"/>
          <w:szCs w:val="24"/>
        </w:rPr>
        <w:t>/</w:t>
      </w:r>
    </w:p>
    <w:p w:rsidR="00113141" w:rsidRPr="00A6099F" w:rsidRDefault="00113141" w:rsidP="00113141">
      <w:pPr>
        <w:tabs>
          <w:tab w:val="left" w:pos="-2268"/>
          <w:tab w:val="left" w:pos="609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35D8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5535D8">
        <w:rPr>
          <w:rFonts w:ascii="Times New Roman" w:hAnsi="Times New Roman" w:cs="Times New Roman"/>
          <w:sz w:val="24"/>
          <w:szCs w:val="24"/>
        </w:rPr>
        <w:t xml:space="preserve"> (-на) н</w:t>
      </w:r>
      <w:r>
        <w:rPr>
          <w:rFonts w:ascii="Times New Roman" w:hAnsi="Times New Roman" w:cs="Times New Roman"/>
          <w:sz w:val="24"/>
          <w:szCs w:val="24"/>
        </w:rPr>
        <w:t>а обработку персональных данных</w:t>
      </w:r>
      <w:r w:rsidRPr="008252E8">
        <w:rPr>
          <w:rFonts w:ascii="Times New Roman" w:hAnsi="Times New Roman" w:cs="Times New Roman"/>
          <w:sz w:val="24"/>
          <w:szCs w:val="24"/>
        </w:rPr>
        <w:t>.</w:t>
      </w:r>
      <w:r w:rsidRPr="005535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113141" w:rsidRPr="005535D8" w:rsidRDefault="00113141" w:rsidP="00113141">
      <w:pPr>
        <w:tabs>
          <w:tab w:val="left" w:pos="-2268"/>
          <w:tab w:val="left" w:pos="609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5D8">
        <w:rPr>
          <w:rFonts w:ascii="Times New Roman" w:eastAsia="Calibri" w:hAnsi="Times New Roman" w:cs="Times New Roman"/>
          <w:sz w:val="24"/>
          <w:szCs w:val="24"/>
        </w:rPr>
        <w:t xml:space="preserve">            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                  </w:t>
      </w:r>
      <w:r w:rsidRPr="005535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5535D8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113141" w:rsidRPr="00D636D0" w:rsidRDefault="00113141" w:rsidP="00113141">
      <w:pPr>
        <w:tabs>
          <w:tab w:val="left" w:pos="-2268"/>
          <w:tab w:val="left" w:pos="6096"/>
        </w:tabs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 xml:space="preserve">    </w:t>
      </w:r>
      <w:r w:rsidRPr="00D636D0">
        <w:rPr>
          <w:rFonts w:ascii="Times New Roman" w:eastAsia="Calibri" w:hAnsi="Times New Roman" w:cs="Times New Roman"/>
          <w:sz w:val="20"/>
          <w:szCs w:val="24"/>
        </w:rPr>
        <w:t xml:space="preserve">      Подпись                           </w:t>
      </w:r>
      <w:r>
        <w:rPr>
          <w:rFonts w:ascii="Times New Roman" w:eastAsia="Calibri" w:hAnsi="Times New Roman" w:cs="Times New Roman"/>
          <w:sz w:val="20"/>
          <w:szCs w:val="24"/>
        </w:rPr>
        <w:t xml:space="preserve">       </w:t>
      </w:r>
      <w:r w:rsidRPr="00D636D0">
        <w:rPr>
          <w:rFonts w:ascii="Times New Roman" w:eastAsia="Calibri" w:hAnsi="Times New Roman" w:cs="Times New Roman"/>
          <w:sz w:val="20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D636D0">
        <w:rPr>
          <w:rFonts w:ascii="Times New Roman" w:eastAsia="Calibri" w:hAnsi="Times New Roman" w:cs="Times New Roman"/>
          <w:sz w:val="20"/>
          <w:szCs w:val="24"/>
        </w:rPr>
        <w:t xml:space="preserve">        /ФИО/</w:t>
      </w:r>
    </w:p>
    <w:p w:rsidR="00113141" w:rsidRPr="00BF799C" w:rsidRDefault="00113141" w:rsidP="0011314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3B5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</w:t>
      </w:r>
    </w:p>
    <w:p w:rsidR="00113141" w:rsidRPr="009A427A" w:rsidRDefault="00113141" w:rsidP="0011314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F799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Pr="003D3B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238D" w:rsidRDefault="00A9238D" w:rsidP="008F0C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238D" w:rsidSect="00113141">
      <w:headerReference w:type="default" r:id="rId8"/>
      <w:pgSz w:w="11906" w:h="16838"/>
      <w:pgMar w:top="1440" w:right="1080" w:bottom="709" w:left="108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C2" w:rsidRDefault="005B0CC2" w:rsidP="00CE0494">
      <w:pPr>
        <w:spacing w:after="0" w:line="240" w:lineRule="auto"/>
      </w:pPr>
      <w:r>
        <w:separator/>
      </w:r>
    </w:p>
  </w:endnote>
  <w:endnote w:type="continuationSeparator" w:id="0">
    <w:p w:rsidR="005B0CC2" w:rsidRDefault="005B0CC2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C2" w:rsidRDefault="005B0CC2" w:rsidP="00CE0494">
      <w:pPr>
        <w:spacing w:after="0" w:line="240" w:lineRule="auto"/>
      </w:pPr>
      <w:r>
        <w:separator/>
      </w:r>
    </w:p>
  </w:footnote>
  <w:footnote w:type="continuationSeparator" w:id="0">
    <w:p w:rsidR="005B0CC2" w:rsidRDefault="005B0CC2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0B7BBA" w:rsidRDefault="000B7BBA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C7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64324D"/>
    <w:multiLevelType w:val="hybridMultilevel"/>
    <w:tmpl w:val="C284D042"/>
    <w:lvl w:ilvl="0" w:tplc="E0580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E8"/>
    <w:rsid w:val="000029CB"/>
    <w:rsid w:val="000047F1"/>
    <w:rsid w:val="00014C25"/>
    <w:rsid w:val="00016BC2"/>
    <w:rsid w:val="00041364"/>
    <w:rsid w:val="00076551"/>
    <w:rsid w:val="00085177"/>
    <w:rsid w:val="00095D7C"/>
    <w:rsid w:val="000B7BBA"/>
    <w:rsid w:val="000F3EE8"/>
    <w:rsid w:val="00113141"/>
    <w:rsid w:val="001137E6"/>
    <w:rsid w:val="00132BCF"/>
    <w:rsid w:val="00143695"/>
    <w:rsid w:val="001614ED"/>
    <w:rsid w:val="001A3A37"/>
    <w:rsid w:val="001B2ED5"/>
    <w:rsid w:val="001D0B4B"/>
    <w:rsid w:val="00213F24"/>
    <w:rsid w:val="0021439E"/>
    <w:rsid w:val="00247CF4"/>
    <w:rsid w:val="002542EF"/>
    <w:rsid w:val="002656C2"/>
    <w:rsid w:val="002854B1"/>
    <w:rsid w:val="002873AE"/>
    <w:rsid w:val="0029096E"/>
    <w:rsid w:val="00294065"/>
    <w:rsid w:val="002F5EF8"/>
    <w:rsid w:val="002F7972"/>
    <w:rsid w:val="00314B5C"/>
    <w:rsid w:val="0033479A"/>
    <w:rsid w:val="00360EED"/>
    <w:rsid w:val="003904C0"/>
    <w:rsid w:val="003B09C5"/>
    <w:rsid w:val="003D3B5E"/>
    <w:rsid w:val="003E53DF"/>
    <w:rsid w:val="00411830"/>
    <w:rsid w:val="00435799"/>
    <w:rsid w:val="004456BD"/>
    <w:rsid w:val="00467F12"/>
    <w:rsid w:val="004A193E"/>
    <w:rsid w:val="004A259C"/>
    <w:rsid w:val="004D1961"/>
    <w:rsid w:val="004F56EA"/>
    <w:rsid w:val="005151C7"/>
    <w:rsid w:val="00532294"/>
    <w:rsid w:val="005535D8"/>
    <w:rsid w:val="00556481"/>
    <w:rsid w:val="00584254"/>
    <w:rsid w:val="00595774"/>
    <w:rsid w:val="00597F7E"/>
    <w:rsid w:val="005A5A0A"/>
    <w:rsid w:val="005B0CC2"/>
    <w:rsid w:val="005F1B95"/>
    <w:rsid w:val="005F6A5F"/>
    <w:rsid w:val="006249C4"/>
    <w:rsid w:val="0064503E"/>
    <w:rsid w:val="00671F41"/>
    <w:rsid w:val="006A28FC"/>
    <w:rsid w:val="006A6FFD"/>
    <w:rsid w:val="006C1769"/>
    <w:rsid w:val="0070359E"/>
    <w:rsid w:val="0075227E"/>
    <w:rsid w:val="007A7A03"/>
    <w:rsid w:val="007B0A5A"/>
    <w:rsid w:val="007B7DE6"/>
    <w:rsid w:val="007C55FA"/>
    <w:rsid w:val="007D77C0"/>
    <w:rsid w:val="008252E8"/>
    <w:rsid w:val="00825835"/>
    <w:rsid w:val="0086288E"/>
    <w:rsid w:val="00871D6E"/>
    <w:rsid w:val="008A02AE"/>
    <w:rsid w:val="008B3513"/>
    <w:rsid w:val="008F0C64"/>
    <w:rsid w:val="0090127B"/>
    <w:rsid w:val="00952192"/>
    <w:rsid w:val="00962E48"/>
    <w:rsid w:val="009A427A"/>
    <w:rsid w:val="00A6099F"/>
    <w:rsid w:val="00A72367"/>
    <w:rsid w:val="00A81294"/>
    <w:rsid w:val="00A9238D"/>
    <w:rsid w:val="00A9781B"/>
    <w:rsid w:val="00AD608B"/>
    <w:rsid w:val="00B66902"/>
    <w:rsid w:val="00BC1372"/>
    <w:rsid w:val="00BC6D24"/>
    <w:rsid w:val="00BD04F2"/>
    <w:rsid w:val="00BE51D8"/>
    <w:rsid w:val="00BF799C"/>
    <w:rsid w:val="00C24472"/>
    <w:rsid w:val="00C65A32"/>
    <w:rsid w:val="00C829CD"/>
    <w:rsid w:val="00CB3724"/>
    <w:rsid w:val="00CE0494"/>
    <w:rsid w:val="00CE448D"/>
    <w:rsid w:val="00D0060C"/>
    <w:rsid w:val="00D22667"/>
    <w:rsid w:val="00D33C74"/>
    <w:rsid w:val="00D636D0"/>
    <w:rsid w:val="00DC79C1"/>
    <w:rsid w:val="00E25405"/>
    <w:rsid w:val="00E5097F"/>
    <w:rsid w:val="00E97E5F"/>
    <w:rsid w:val="00FA4202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qFormat/>
    <w:rsid w:val="00BC137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A7A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e">
    <w:name w:val="Абзац списка Знак"/>
    <w:link w:val="ad"/>
    <w:locked/>
    <w:rsid w:val="008F0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qFormat/>
    <w:rsid w:val="00BC137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A7A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e">
    <w:name w:val="Абзац списка Знак"/>
    <w:link w:val="ad"/>
    <w:locked/>
    <w:rsid w:val="008F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kova\Documents\E&#1043;&#1069;%202018\&#1055;&#1056;&#1048;&#1050;&#1040;&#1047;&#1067;\&#1053;&#1086;&#1103;&#1073;&#1088;&#1100;\&#1055;&#1088;&#1080;&#1082;&#1072;&#1079;%20&#1086;%20&#1084;&#1077;&#1089;&#1090;&#1072;&#1093;%20&#1085;&#1072;&#1087;&#1080;&#1089;&#1072;&#1085;&#1080;&#1103;%20&#1089;&#1086;&#1095;&#1080;&#1085;&#1077;&#1085;&#1080;&#1103;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приказа.dotx</Template>
  <TotalTime>174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Любовь Юрьевна  Малкова</cp:lastModifiedBy>
  <cp:revision>28</cp:revision>
  <cp:lastPrinted>2021-04-06T14:23:00Z</cp:lastPrinted>
  <dcterms:created xsi:type="dcterms:W3CDTF">2017-11-08T12:30:00Z</dcterms:created>
  <dcterms:modified xsi:type="dcterms:W3CDTF">2021-11-29T11:12:00Z</dcterms:modified>
</cp:coreProperties>
</file>